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5"/>
        <w:gridCol w:w="454"/>
        <w:gridCol w:w="244"/>
      </w:tblGrid>
      <w:tr w:rsidR="003E7136" w:rsidRPr="0064478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644781">
              <w:t xml:space="preserve"> </w:t>
            </w:r>
          </w:p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644781">
              <w:t xml:space="preserve"> </w:t>
            </w:r>
          </w:p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644781">
              <w:t xml:space="preserve"> </w:t>
            </w:r>
          </w:p>
        </w:tc>
      </w:tr>
      <w:tr w:rsidR="003E7136" w:rsidRPr="00644781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3E7136" w:rsidRPr="00644781" w:rsidRDefault="003E7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3E7136" w:rsidRPr="00644781" w:rsidRDefault="003E7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3E7136" w:rsidRPr="00644781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2022 року</w:t>
            </w:r>
          </w:p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E7136" w:rsidRPr="006447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3E7136" w:rsidRPr="006447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3E7136" w:rsidRPr="006447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644781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3E7136" w:rsidRPr="0064478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644781">
              <w:t xml:space="preserve"> 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4781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644781">
              <w:t xml:space="preserve"> 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4781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644781">
              <w:t xml:space="preserve"> 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644781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644781">
              <w:t xml:space="preserve"> 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0611092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освітньої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субвенції</w:t>
            </w:r>
            <w:r w:rsidRPr="00644781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644781">
              <w:t xml:space="preserve">  </w:t>
            </w:r>
          </w:p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644781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</w:tr>
      <w:tr w:rsidR="003E7136" w:rsidRPr="0064478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3E7136" w:rsidRPr="006447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2660850,00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618420,00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2660850,00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2660850,00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541936,37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2190000,00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505000,00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445548,59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445548,59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2190000,00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445548,59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445548,59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470850,00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113420,00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96387,78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96387,78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1166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1576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692" w:type="dxa"/>
          </w:tcPr>
          <w:p w:rsidR="003E7136" w:rsidRPr="00644781" w:rsidRDefault="003E7136"/>
        </w:tc>
        <w:tc>
          <w:tcPr>
            <w:tcW w:w="215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641" w:type="dxa"/>
          </w:tcPr>
          <w:p w:rsidR="003E7136" w:rsidRPr="00644781" w:rsidRDefault="003E7136"/>
        </w:tc>
        <w:tc>
          <w:tcPr>
            <w:tcW w:w="493" w:type="dxa"/>
          </w:tcPr>
          <w:p w:rsidR="003E7136" w:rsidRPr="00644781" w:rsidRDefault="003E7136"/>
        </w:tc>
        <w:tc>
          <w:tcPr>
            <w:tcW w:w="187" w:type="dxa"/>
          </w:tcPr>
          <w:p w:rsidR="003E7136" w:rsidRPr="00644781" w:rsidRDefault="003E713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E7136" w:rsidRPr="00644781" w:rsidRDefault="003E7136">
            <w:r w:rsidRPr="00644781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3E7136" w:rsidRPr="00644781" w:rsidRDefault="003E7136"/>
        </w:tc>
      </w:tr>
      <w:tr w:rsidR="003E7136" w:rsidRPr="00644781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202200000033048847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3E7136" w:rsidRDefault="003E713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3E7136" w:rsidRPr="006447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1166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1576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170" w:type="dxa"/>
          </w:tcPr>
          <w:p w:rsidR="003E7136" w:rsidRPr="00644781" w:rsidRDefault="003E713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E7136" w:rsidRPr="00644781" w:rsidRDefault="003E7136">
            <w:r w:rsidRPr="00644781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167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1576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170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202200000033048847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3E7136" w:rsidRDefault="003E713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3E7136" w:rsidRPr="006447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3E7136" w:rsidRPr="00644781">
        <w:trPr>
          <w:trHeight w:hRule="exact" w:val="1166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1576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170" w:type="dxa"/>
          </w:tcPr>
          <w:p w:rsidR="003E7136" w:rsidRPr="00644781" w:rsidRDefault="003E713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E7136" w:rsidRPr="00644781" w:rsidRDefault="003E7136">
            <w:r w:rsidRPr="00644781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2389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1576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170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202200000033048847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3E7136" w:rsidRDefault="003E713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3E7136" w:rsidRPr="006447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478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3E7136" w:rsidRPr="006447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478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120" w:lineRule="auto"/>
              <w:rPr>
                <w:sz w:val="10"/>
                <w:szCs w:val="10"/>
              </w:rPr>
            </w:pPr>
            <w:r w:rsidRPr="00644781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644781">
              <w:t xml:space="preserve"> </w:t>
            </w:r>
            <w:r w:rsidRPr="00644781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644781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>
            <w:pPr>
              <w:spacing w:after="0" w:line="210" w:lineRule="auto"/>
              <w:rPr>
                <w:sz w:val="18"/>
                <w:szCs w:val="18"/>
              </w:rPr>
            </w:pPr>
            <w:r w:rsidRPr="006447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08 " квітня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7136" w:rsidRPr="00644781" w:rsidRDefault="003E7136"/>
        </w:tc>
      </w:tr>
      <w:tr w:rsidR="003E7136" w:rsidRPr="00644781">
        <w:trPr>
          <w:trHeight w:hRule="exact" w:val="1166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896" w:type="dxa"/>
          </w:tcPr>
          <w:p w:rsidR="003E7136" w:rsidRPr="00644781" w:rsidRDefault="003E7136"/>
        </w:tc>
        <w:tc>
          <w:tcPr>
            <w:tcW w:w="680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215" w:type="dxa"/>
          </w:tcPr>
          <w:p w:rsidR="003E7136" w:rsidRPr="00644781" w:rsidRDefault="003E713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E7136" w:rsidRPr="00644781" w:rsidRDefault="003E7136">
            <w:r w:rsidRPr="00644781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6236"/>
        </w:trPr>
        <w:tc>
          <w:tcPr>
            <w:tcW w:w="4536" w:type="dxa"/>
          </w:tcPr>
          <w:p w:rsidR="003E7136" w:rsidRPr="00644781" w:rsidRDefault="003E7136"/>
        </w:tc>
        <w:tc>
          <w:tcPr>
            <w:tcW w:w="992" w:type="dxa"/>
          </w:tcPr>
          <w:p w:rsidR="003E7136" w:rsidRPr="00644781" w:rsidRDefault="003E7136"/>
        </w:tc>
        <w:tc>
          <w:tcPr>
            <w:tcW w:w="737" w:type="dxa"/>
          </w:tcPr>
          <w:p w:rsidR="003E7136" w:rsidRPr="00644781" w:rsidRDefault="003E7136"/>
        </w:tc>
        <w:tc>
          <w:tcPr>
            <w:tcW w:w="1349" w:type="dxa"/>
          </w:tcPr>
          <w:p w:rsidR="003E7136" w:rsidRPr="00644781" w:rsidRDefault="003E7136"/>
        </w:tc>
        <w:tc>
          <w:tcPr>
            <w:tcW w:w="227" w:type="dxa"/>
          </w:tcPr>
          <w:p w:rsidR="003E7136" w:rsidRPr="00644781" w:rsidRDefault="003E7136"/>
        </w:tc>
        <w:tc>
          <w:tcPr>
            <w:tcW w:w="1123" w:type="dxa"/>
          </w:tcPr>
          <w:p w:rsidR="003E7136" w:rsidRPr="00644781" w:rsidRDefault="003E7136"/>
        </w:tc>
        <w:tc>
          <w:tcPr>
            <w:tcW w:w="454" w:type="dxa"/>
          </w:tcPr>
          <w:p w:rsidR="003E7136" w:rsidRPr="00644781" w:rsidRDefault="003E7136"/>
        </w:tc>
        <w:tc>
          <w:tcPr>
            <w:tcW w:w="896" w:type="dxa"/>
          </w:tcPr>
          <w:p w:rsidR="003E7136" w:rsidRPr="00644781" w:rsidRDefault="003E7136"/>
        </w:tc>
        <w:tc>
          <w:tcPr>
            <w:tcW w:w="680" w:type="dxa"/>
          </w:tcPr>
          <w:p w:rsidR="003E7136" w:rsidRPr="00644781" w:rsidRDefault="003E7136"/>
        </w:tc>
        <w:tc>
          <w:tcPr>
            <w:tcW w:w="669" w:type="dxa"/>
          </w:tcPr>
          <w:p w:rsidR="003E7136" w:rsidRPr="00644781" w:rsidRDefault="003E7136"/>
        </w:tc>
        <w:tc>
          <w:tcPr>
            <w:tcW w:w="907" w:type="dxa"/>
          </w:tcPr>
          <w:p w:rsidR="003E7136" w:rsidRPr="00644781" w:rsidRDefault="003E7136"/>
        </w:tc>
        <w:tc>
          <w:tcPr>
            <w:tcW w:w="442" w:type="dxa"/>
          </w:tcPr>
          <w:p w:rsidR="003E7136" w:rsidRPr="00644781" w:rsidRDefault="003E7136"/>
        </w:tc>
        <w:tc>
          <w:tcPr>
            <w:tcW w:w="1134" w:type="dxa"/>
          </w:tcPr>
          <w:p w:rsidR="003E7136" w:rsidRPr="00644781" w:rsidRDefault="003E7136"/>
        </w:tc>
        <w:tc>
          <w:tcPr>
            <w:tcW w:w="215" w:type="dxa"/>
          </w:tcPr>
          <w:p w:rsidR="003E7136" w:rsidRPr="00644781" w:rsidRDefault="003E7136"/>
        </w:tc>
        <w:tc>
          <w:tcPr>
            <w:tcW w:w="1089" w:type="dxa"/>
          </w:tcPr>
          <w:p w:rsidR="003E7136" w:rsidRPr="00644781" w:rsidRDefault="003E7136"/>
        </w:tc>
        <w:tc>
          <w:tcPr>
            <w:tcW w:w="255" w:type="dxa"/>
          </w:tcPr>
          <w:p w:rsidR="003E7136" w:rsidRPr="00644781" w:rsidRDefault="003E7136"/>
        </w:tc>
      </w:tr>
      <w:tr w:rsidR="003E7136" w:rsidRPr="0064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202200000033048847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7136" w:rsidRPr="00644781" w:rsidRDefault="003E7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478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3E7136" w:rsidRDefault="003E7136"/>
    <w:sectPr w:rsidR="003E7136" w:rsidSect="00744498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E7136"/>
    <w:rsid w:val="00644781"/>
    <w:rsid w:val="00744498"/>
    <w:rsid w:val="00D31453"/>
    <w:rsid w:val="00D55779"/>
    <w:rsid w:val="00E209E2"/>
    <w:rsid w:val="00F9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9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4077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2022-04-19T09:35:00Z</dcterms:created>
  <dcterms:modified xsi:type="dcterms:W3CDTF">2022-04-19T09:35:00Z</dcterms:modified>
</cp:coreProperties>
</file>